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Achtergrond Uitnodiging NVP" type="frame"/>
    </v:background>
  </w:background>
  <w:body>
    <w:p w:rsidR="00F63DA1" w:rsidRDefault="001C372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38704" wp14:editId="63157383">
                <wp:simplePos x="0" y="0"/>
                <wp:positionH relativeFrom="column">
                  <wp:posOffset>1945005</wp:posOffset>
                </wp:positionH>
                <wp:positionV relativeFrom="paragraph">
                  <wp:posOffset>1111885</wp:posOffset>
                </wp:positionV>
                <wp:extent cx="4165600" cy="3108960"/>
                <wp:effectExtent l="0" t="0" r="0" b="1524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310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C3729" w:rsidRPr="005825CA" w:rsidRDefault="000711E0" w:rsidP="001C3729">
                            <w:pPr>
                              <w:pStyle w:val="Tekstopmerking"/>
                              <w:spacing w:before="100" w:beforeAutospacing="1" w:after="100" w:afterAutospacing="1" w:line="360" w:lineRule="auto"/>
                              <w:contextualSpacing/>
                              <w:jc w:val="both"/>
                              <w:rPr>
                                <w:rFonts w:ascii="Arial Rounded MT Bold" w:hAnsi="Arial Rounded MT Bold" w:cs="Arial"/>
                                <w:b/>
                                <w:color w:val="084B80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color w:val="084B80"/>
                                <w:kern w:val="36"/>
                                <w:sz w:val="24"/>
                                <w:szCs w:val="24"/>
                              </w:rPr>
                              <w:t xml:space="preserve">Tekst </w:t>
                            </w:r>
                            <w:bookmarkStart w:id="0" w:name="_GoBack"/>
                            <w:bookmarkEnd w:id="0"/>
                          </w:p>
                          <w:p w:rsidR="001C3729" w:rsidRPr="000711E0" w:rsidRDefault="001C3729" w:rsidP="001C3729">
                            <w:pPr>
                              <w:spacing w:before="100" w:beforeAutospacing="1" w:line="360" w:lineRule="auto"/>
                              <w:jc w:val="both"/>
                              <w:rPr>
                                <w:noProof/>
                                <w:lang w:eastAsia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3870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3.15pt;margin-top:87.55pt;width:328pt;height:2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" filled="f" stroked="f">
                <v:textbox inset="6e-5mm,0,0,0">
                  <w:txbxContent>
                    <w:p w:rsidR="001C3729" w:rsidRPr="005825CA" w:rsidRDefault="000711E0" w:rsidP="001C3729">
                      <w:pPr>
                        <w:pStyle w:val="Tekstopmerking"/>
                        <w:spacing w:before="100" w:beforeAutospacing="1" w:after="100" w:afterAutospacing="1" w:line="360" w:lineRule="auto"/>
                        <w:contextualSpacing/>
                        <w:jc w:val="both"/>
                        <w:rPr>
                          <w:rFonts w:ascii="Arial Rounded MT Bold" w:hAnsi="Arial Rounded MT Bold" w:cs="Arial"/>
                          <w:b/>
                          <w:color w:val="084B80"/>
                          <w:kern w:val="36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color w:val="084B80"/>
                          <w:kern w:val="36"/>
                          <w:sz w:val="24"/>
                          <w:szCs w:val="24"/>
                        </w:rPr>
                        <w:t xml:space="preserve">Tekst </w:t>
                      </w:r>
                      <w:bookmarkStart w:id="1" w:name="_GoBack"/>
                      <w:bookmarkEnd w:id="1"/>
                    </w:p>
                    <w:p w:rsidR="001C3729" w:rsidRPr="000711E0" w:rsidRDefault="001C3729" w:rsidP="001C3729">
                      <w:pPr>
                        <w:spacing w:before="100" w:beforeAutospacing="1" w:line="360" w:lineRule="auto"/>
                        <w:jc w:val="both"/>
                        <w:rPr>
                          <w:noProof/>
                          <w:lang w:eastAsia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5BCCA" wp14:editId="3172335A">
                <wp:simplePos x="0" y="0"/>
                <wp:positionH relativeFrom="column">
                  <wp:posOffset>-507365</wp:posOffset>
                </wp:positionH>
                <wp:positionV relativeFrom="paragraph">
                  <wp:posOffset>8985885</wp:posOffset>
                </wp:positionV>
                <wp:extent cx="3270885" cy="609600"/>
                <wp:effectExtent l="0" t="0" r="5715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88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729" w:rsidRPr="005825CA" w:rsidRDefault="001C3729" w:rsidP="00AE3895">
                            <w:pPr>
                              <w:rPr>
                                <w:rFonts w:ascii="Arial Rounded MT Bold" w:hAnsi="Arial Rounded MT Bold" w:cs="Arial"/>
                                <w:b/>
                                <w:color w:val="084B80"/>
                                <w:vertAlign w:val="subscript"/>
                              </w:rPr>
                            </w:pPr>
                            <w:r w:rsidRPr="005825CA">
                              <w:rPr>
                                <w:rFonts w:ascii="Arial Rounded MT Bold" w:hAnsi="Arial Rounded MT Bold" w:cs="Arial"/>
                                <w:b/>
                                <w:color w:val="084B80"/>
                              </w:rPr>
                              <w:t xml:space="preserve">Meer weten en opgeven? </w:t>
                            </w:r>
                          </w:p>
                          <w:p w:rsidR="001C3729" w:rsidRPr="005825CA" w:rsidRDefault="001C3729" w:rsidP="00AE3895">
                            <w:pPr>
                              <w:rPr>
                                <w:rFonts w:ascii="Arial Rounded MT Bold" w:hAnsi="Arial Rounded MT Bold"/>
                                <w:color w:val="107E29"/>
                              </w:rPr>
                            </w:pPr>
                            <w:r w:rsidRPr="005825CA">
                              <w:rPr>
                                <w:rFonts w:ascii="Arial Rounded MT Bold" w:hAnsi="Arial Rounded MT Bold" w:cs="Arial"/>
                                <w:b/>
                                <w:color w:val="084B80"/>
                              </w:rPr>
                              <w:t xml:space="preserve">Stuur een bericht naar </w:t>
                            </w:r>
                            <w:hyperlink r:id="rId9" w:history="1">
                              <w:r w:rsidR="000711E0">
                                <w:rPr>
                                  <w:rStyle w:val="Hyperlink"/>
                                  <w:rFonts w:ascii="Arial Rounded MT Bold" w:hAnsi="Arial Rounded MT Bold" w:cs="Arial"/>
                                  <w:b/>
                                  <w:color w:val="107E29"/>
                                  <w:u w:val="none"/>
                                </w:rPr>
                                <w:t>…</w:t>
                              </w:r>
                              <w:r w:rsidRPr="005825CA">
                                <w:rPr>
                                  <w:rStyle w:val="Hyperlink"/>
                                  <w:rFonts w:ascii="Arial Rounded MT Bold" w:hAnsi="Arial Rounded MT Bold" w:cs="Arial"/>
                                  <w:b/>
                                  <w:color w:val="107E29"/>
                                  <w:u w:val="none"/>
                                </w:rPr>
                                <w:t>@</w:t>
                              </w:r>
                              <w:r w:rsidR="000711E0">
                                <w:rPr>
                                  <w:rStyle w:val="Hyperlink"/>
                                  <w:rFonts w:ascii="Arial Rounded MT Bold" w:hAnsi="Arial Rounded MT Bold" w:cs="Arial"/>
                                  <w:b/>
                                  <w:color w:val="107E29"/>
                                  <w:u w:val="none"/>
                                </w:rPr>
                                <w:t>.....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5BCCA" id="Tekstvak 6" o:spid="_x0000_s1027" type="#_x0000_t202" style="position:absolute;margin-left:-39.95pt;margin-top:707.55pt;width:257.55pt;height:4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" filled="f" stroked="f">
                <v:textbox inset="0,0,0,0">
                  <w:txbxContent>
                    <w:p w:rsidR="001C3729" w:rsidRPr="005825CA" w:rsidRDefault="001C3729" w:rsidP="00AE3895">
                      <w:pPr>
                        <w:rPr>
                          <w:rFonts w:ascii="Arial Rounded MT Bold" w:hAnsi="Arial Rounded MT Bold" w:cs="Arial"/>
                          <w:b/>
                          <w:color w:val="084B80"/>
                          <w:vertAlign w:val="subscript"/>
                        </w:rPr>
                      </w:pPr>
                      <w:r w:rsidRPr="005825CA">
                        <w:rPr>
                          <w:rFonts w:ascii="Arial Rounded MT Bold" w:hAnsi="Arial Rounded MT Bold" w:cs="Arial"/>
                          <w:b/>
                          <w:color w:val="084B80"/>
                        </w:rPr>
                        <w:t xml:space="preserve">Meer weten en opgeven? </w:t>
                      </w:r>
                    </w:p>
                    <w:p w:rsidR="001C3729" w:rsidRPr="005825CA" w:rsidRDefault="001C3729" w:rsidP="00AE3895">
                      <w:pPr>
                        <w:rPr>
                          <w:rFonts w:ascii="Arial Rounded MT Bold" w:hAnsi="Arial Rounded MT Bold"/>
                          <w:color w:val="107E29"/>
                        </w:rPr>
                      </w:pPr>
                      <w:r w:rsidRPr="005825CA">
                        <w:rPr>
                          <w:rFonts w:ascii="Arial Rounded MT Bold" w:hAnsi="Arial Rounded MT Bold" w:cs="Arial"/>
                          <w:b/>
                          <w:color w:val="084B80"/>
                        </w:rPr>
                        <w:t xml:space="preserve">Stuur een bericht naar </w:t>
                      </w:r>
                      <w:hyperlink r:id="rId10" w:history="1">
                        <w:r w:rsidR="000711E0">
                          <w:rPr>
                            <w:rStyle w:val="Hyperlink"/>
                            <w:rFonts w:ascii="Arial Rounded MT Bold" w:hAnsi="Arial Rounded MT Bold" w:cs="Arial"/>
                            <w:b/>
                            <w:color w:val="107E29"/>
                            <w:u w:val="none"/>
                          </w:rPr>
                          <w:t>…</w:t>
                        </w:r>
                        <w:r w:rsidRPr="005825CA">
                          <w:rPr>
                            <w:rStyle w:val="Hyperlink"/>
                            <w:rFonts w:ascii="Arial Rounded MT Bold" w:hAnsi="Arial Rounded MT Bold" w:cs="Arial"/>
                            <w:b/>
                            <w:color w:val="107E29"/>
                            <w:u w:val="none"/>
                          </w:rPr>
                          <w:t>@</w:t>
                        </w:r>
                        <w:r w:rsidR="000711E0">
                          <w:rPr>
                            <w:rStyle w:val="Hyperlink"/>
                            <w:rFonts w:ascii="Arial Rounded MT Bold" w:hAnsi="Arial Rounded MT Bold" w:cs="Arial"/>
                            <w:b/>
                            <w:color w:val="107E29"/>
                            <w:u w:val="none"/>
                          </w:rPr>
                          <w:t>.....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471BB" wp14:editId="2337DEFC">
                <wp:simplePos x="0" y="0"/>
                <wp:positionH relativeFrom="column">
                  <wp:posOffset>-507365</wp:posOffset>
                </wp:positionH>
                <wp:positionV relativeFrom="paragraph">
                  <wp:posOffset>-87630</wp:posOffset>
                </wp:positionV>
                <wp:extent cx="3001010" cy="396875"/>
                <wp:effectExtent l="0" t="0" r="21590" b="9525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729" w:rsidRPr="005825CA" w:rsidRDefault="001C3729" w:rsidP="005825CA">
                            <w:pPr>
                              <w:rPr>
                                <w:rFonts w:ascii="Arial Rounded MT Bold" w:hAnsi="Arial Rounded MT Bold"/>
                                <w:bCs/>
                                <w:color w:val="FFFFFF" w:themeColor="background1"/>
                                <w:kern w:val="20"/>
                                <w:sz w:val="48"/>
                                <w:szCs w:val="48"/>
                              </w:rPr>
                            </w:pPr>
                            <w:r w:rsidRPr="005825CA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kern w:val="20"/>
                                <w:sz w:val="48"/>
                                <w:szCs w:val="48"/>
                              </w:rPr>
                              <w:t>UITNODIGING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471BB" id="Tekstvak 11" o:spid="_x0000_s1028" type="#_x0000_t202" style="position:absolute;margin-left:-39.95pt;margin-top:-6.9pt;width:236.3pt;height: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" filled="f" stroked="f">
                <v:textbox inset="0,0,0,0">
                  <w:txbxContent>
                    <w:p w:rsidR="001C3729" w:rsidRPr="005825CA" w:rsidRDefault="001C3729" w:rsidP="005825CA">
                      <w:pPr>
                        <w:rPr>
                          <w:rFonts w:ascii="Arial Rounded MT Bold" w:hAnsi="Arial Rounded MT Bold"/>
                          <w:bCs/>
                          <w:color w:val="FFFFFF" w:themeColor="background1"/>
                          <w:kern w:val="20"/>
                          <w:sz w:val="48"/>
                          <w:szCs w:val="48"/>
                        </w:rPr>
                      </w:pPr>
                      <w:r w:rsidRPr="005825CA"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kern w:val="20"/>
                          <w:sz w:val="48"/>
                          <w:szCs w:val="48"/>
                        </w:rPr>
                        <w:t>UITNODIGING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66045F" wp14:editId="65B9C31B">
                <wp:simplePos x="0" y="0"/>
                <wp:positionH relativeFrom="column">
                  <wp:posOffset>-507365</wp:posOffset>
                </wp:positionH>
                <wp:positionV relativeFrom="paragraph">
                  <wp:posOffset>4385945</wp:posOffset>
                </wp:positionV>
                <wp:extent cx="5363845" cy="3136900"/>
                <wp:effectExtent l="0" t="0" r="20955" b="1270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845" cy="313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C3729" w:rsidRPr="00470AC2" w:rsidRDefault="001C3729" w:rsidP="00E704EC">
                            <w:pPr>
                              <w:rPr>
                                <w:rFonts w:ascii="Arial Rounded MT Bold" w:hAnsi="Arial Rounded MT Bold" w:cs="Arial"/>
                                <w:b/>
                                <w:color w:val="084B80"/>
                                <w:sz w:val="32"/>
                                <w:szCs w:val="32"/>
                              </w:rPr>
                            </w:pPr>
                            <w:r w:rsidRPr="00470AC2">
                              <w:rPr>
                                <w:rFonts w:ascii="Arial Rounded MT Bold" w:hAnsi="Arial Rounded MT Bold" w:cs="Arial"/>
                                <w:b/>
                                <w:color w:val="084B80"/>
                                <w:sz w:val="32"/>
                                <w:szCs w:val="32"/>
                              </w:rPr>
                              <w:t xml:space="preserve">Programma: </w:t>
                            </w:r>
                          </w:p>
                          <w:p w:rsidR="001C3729" w:rsidRPr="00470AC2" w:rsidRDefault="001C3729" w:rsidP="00E704EC">
                            <w:pPr>
                              <w:rPr>
                                <w:rFonts w:ascii="Arial Rounded MT Bold" w:hAnsi="Arial Rounded MT Bold" w:cs="Arial"/>
                                <w:color w:val="084B80"/>
                              </w:rPr>
                            </w:pPr>
                          </w:p>
                          <w:p w:rsidR="001C3729" w:rsidRPr="00470AC2" w:rsidRDefault="000711E0" w:rsidP="00E704EC">
                            <w:pPr>
                              <w:rPr>
                                <w:rFonts w:ascii="Arial Rounded MT Bold" w:hAnsi="Arial Rounded MT Bold" w:cs="Arial"/>
                                <w:b/>
                                <w:color w:val="107E2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color w:val="107E29"/>
                                <w:sz w:val="24"/>
                                <w:szCs w:val="24"/>
                              </w:rPr>
                              <w:t xml:space="preserve">Kop 1 </w:t>
                            </w:r>
                          </w:p>
                          <w:p w:rsidR="001C3729" w:rsidRPr="00470AC2" w:rsidRDefault="001C3729" w:rsidP="000711E0">
                            <w:pPr>
                              <w:rPr>
                                <w:rFonts w:ascii="Arial Rounded MT Bold" w:hAnsi="Arial Rounded MT Bold" w:cs="Arial"/>
                                <w:color w:val="084B80"/>
                              </w:rPr>
                            </w:pPr>
                            <w:r w:rsidRPr="00470AC2">
                              <w:rPr>
                                <w:rFonts w:ascii="Arial Rounded MT Bold" w:hAnsi="Arial Rounded MT Bold" w:cs="Arial"/>
                                <w:color w:val="084B80"/>
                              </w:rPr>
                              <w:t xml:space="preserve">• </w:t>
                            </w:r>
                            <w:r w:rsidR="000711E0">
                              <w:rPr>
                                <w:rFonts w:ascii="Arial Rounded MT Bold" w:hAnsi="Arial Rounded MT Bold" w:cs="Arial"/>
                                <w:color w:val="084B80"/>
                              </w:rPr>
                              <w:t xml:space="preserve">tekst </w:t>
                            </w:r>
                          </w:p>
                          <w:p w:rsidR="001C3729" w:rsidRPr="00470AC2" w:rsidRDefault="001C3729" w:rsidP="00E704EC">
                            <w:pPr>
                              <w:rPr>
                                <w:rFonts w:ascii="Arial Rounded MT Bold" w:hAnsi="Arial Rounded MT Bold" w:cs="Arial"/>
                                <w:color w:val="084B80"/>
                              </w:rPr>
                            </w:pPr>
                          </w:p>
                          <w:p w:rsidR="001C3729" w:rsidRPr="00470AC2" w:rsidRDefault="000711E0" w:rsidP="00E704EC">
                            <w:pPr>
                              <w:rPr>
                                <w:rFonts w:ascii="Arial Rounded MT Bold" w:hAnsi="Arial Rounded MT Bold" w:cs="Arial"/>
                                <w:b/>
                                <w:color w:val="EC65B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color w:val="EC65B0"/>
                                <w:sz w:val="24"/>
                                <w:szCs w:val="24"/>
                              </w:rPr>
                              <w:t xml:space="preserve">Kop 2 </w:t>
                            </w:r>
                          </w:p>
                          <w:p w:rsidR="001C3729" w:rsidRPr="00470AC2" w:rsidRDefault="001C3729" w:rsidP="000711E0">
                            <w:pPr>
                              <w:rPr>
                                <w:rFonts w:ascii="Arial" w:hAnsi="Arial" w:cs="Arial"/>
                                <w:color w:val="084B80"/>
                              </w:rPr>
                            </w:pPr>
                            <w:r w:rsidRPr="00470AC2">
                              <w:rPr>
                                <w:rFonts w:ascii="Arial Rounded MT Bold" w:hAnsi="Arial Rounded MT Bold" w:cs="Arial"/>
                                <w:color w:val="084B80"/>
                              </w:rPr>
                              <w:t xml:space="preserve">• </w:t>
                            </w:r>
                            <w:r w:rsidR="000711E0">
                              <w:rPr>
                                <w:rFonts w:ascii="Arial Rounded MT Bold" w:hAnsi="Arial Rounded MT Bold" w:cs="Arial"/>
                                <w:color w:val="084B80"/>
                              </w:rPr>
                              <w:t>tekst</w:t>
                            </w:r>
                          </w:p>
                          <w:p w:rsidR="001C3729" w:rsidRPr="000711E0" w:rsidRDefault="001C3729">
                            <w:pPr>
                              <w:rPr>
                                <w:noProof/>
                                <w:lang w:eastAsia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6045F" id="Tekstvak 3" o:spid="_x0000_s1029" type="#_x0000_t202" style="position:absolute;margin-left:-39.95pt;margin-top:345.35pt;width:422.35pt;height:2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" filled="f" stroked="f">
                <v:textbox inset="0,0,0,0">
                  <w:txbxContent>
                    <w:p w:rsidR="001C3729" w:rsidRPr="00470AC2" w:rsidRDefault="001C3729" w:rsidP="00E704EC">
                      <w:pPr>
                        <w:rPr>
                          <w:rFonts w:ascii="Arial Rounded MT Bold" w:hAnsi="Arial Rounded MT Bold" w:cs="Arial"/>
                          <w:b/>
                          <w:color w:val="084B80"/>
                          <w:sz w:val="32"/>
                          <w:szCs w:val="32"/>
                        </w:rPr>
                      </w:pPr>
                      <w:r w:rsidRPr="00470AC2">
                        <w:rPr>
                          <w:rFonts w:ascii="Arial Rounded MT Bold" w:hAnsi="Arial Rounded MT Bold" w:cs="Arial"/>
                          <w:b/>
                          <w:color w:val="084B80"/>
                          <w:sz w:val="32"/>
                          <w:szCs w:val="32"/>
                        </w:rPr>
                        <w:t xml:space="preserve">Programma: </w:t>
                      </w:r>
                    </w:p>
                    <w:p w:rsidR="001C3729" w:rsidRPr="00470AC2" w:rsidRDefault="001C3729" w:rsidP="00E704EC">
                      <w:pPr>
                        <w:rPr>
                          <w:rFonts w:ascii="Arial Rounded MT Bold" w:hAnsi="Arial Rounded MT Bold" w:cs="Arial"/>
                          <w:color w:val="084B80"/>
                        </w:rPr>
                      </w:pPr>
                    </w:p>
                    <w:p w:rsidR="001C3729" w:rsidRPr="00470AC2" w:rsidRDefault="000711E0" w:rsidP="00E704EC">
                      <w:pPr>
                        <w:rPr>
                          <w:rFonts w:ascii="Arial Rounded MT Bold" w:hAnsi="Arial Rounded MT Bold" w:cs="Arial"/>
                          <w:b/>
                          <w:color w:val="107E29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color w:val="107E29"/>
                          <w:sz w:val="24"/>
                          <w:szCs w:val="24"/>
                        </w:rPr>
                        <w:t xml:space="preserve">Kop 1 </w:t>
                      </w:r>
                    </w:p>
                    <w:p w:rsidR="001C3729" w:rsidRPr="00470AC2" w:rsidRDefault="001C3729" w:rsidP="000711E0">
                      <w:pPr>
                        <w:rPr>
                          <w:rFonts w:ascii="Arial Rounded MT Bold" w:hAnsi="Arial Rounded MT Bold" w:cs="Arial"/>
                          <w:color w:val="084B80"/>
                        </w:rPr>
                      </w:pPr>
                      <w:r w:rsidRPr="00470AC2">
                        <w:rPr>
                          <w:rFonts w:ascii="Arial Rounded MT Bold" w:hAnsi="Arial Rounded MT Bold" w:cs="Arial"/>
                          <w:color w:val="084B80"/>
                        </w:rPr>
                        <w:t xml:space="preserve">• </w:t>
                      </w:r>
                      <w:r w:rsidR="000711E0">
                        <w:rPr>
                          <w:rFonts w:ascii="Arial Rounded MT Bold" w:hAnsi="Arial Rounded MT Bold" w:cs="Arial"/>
                          <w:color w:val="084B80"/>
                        </w:rPr>
                        <w:t xml:space="preserve">tekst </w:t>
                      </w:r>
                    </w:p>
                    <w:p w:rsidR="001C3729" w:rsidRPr="00470AC2" w:rsidRDefault="001C3729" w:rsidP="00E704EC">
                      <w:pPr>
                        <w:rPr>
                          <w:rFonts w:ascii="Arial Rounded MT Bold" w:hAnsi="Arial Rounded MT Bold" w:cs="Arial"/>
                          <w:color w:val="084B80"/>
                        </w:rPr>
                      </w:pPr>
                    </w:p>
                    <w:p w:rsidR="001C3729" w:rsidRPr="00470AC2" w:rsidRDefault="000711E0" w:rsidP="00E704EC">
                      <w:pPr>
                        <w:rPr>
                          <w:rFonts w:ascii="Arial Rounded MT Bold" w:hAnsi="Arial Rounded MT Bold" w:cs="Arial"/>
                          <w:b/>
                          <w:color w:val="EC65B0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color w:val="EC65B0"/>
                          <w:sz w:val="24"/>
                          <w:szCs w:val="24"/>
                        </w:rPr>
                        <w:t xml:space="preserve">Kop 2 </w:t>
                      </w:r>
                    </w:p>
                    <w:p w:rsidR="001C3729" w:rsidRPr="00470AC2" w:rsidRDefault="001C3729" w:rsidP="000711E0">
                      <w:pPr>
                        <w:rPr>
                          <w:rFonts w:ascii="Arial" w:hAnsi="Arial" w:cs="Arial"/>
                          <w:color w:val="084B80"/>
                        </w:rPr>
                      </w:pPr>
                      <w:r w:rsidRPr="00470AC2">
                        <w:rPr>
                          <w:rFonts w:ascii="Arial Rounded MT Bold" w:hAnsi="Arial Rounded MT Bold" w:cs="Arial"/>
                          <w:color w:val="084B80"/>
                        </w:rPr>
                        <w:t xml:space="preserve">• </w:t>
                      </w:r>
                      <w:r w:rsidR="000711E0">
                        <w:rPr>
                          <w:rFonts w:ascii="Arial Rounded MT Bold" w:hAnsi="Arial Rounded MT Bold" w:cs="Arial"/>
                          <w:color w:val="084B80"/>
                        </w:rPr>
                        <w:t>tekst</w:t>
                      </w:r>
                    </w:p>
                    <w:p w:rsidR="001C3729" w:rsidRPr="000711E0" w:rsidRDefault="001C3729">
                      <w:pPr>
                        <w:rPr>
                          <w:noProof/>
                          <w:lang w:eastAsia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7CBA">
        <w:rPr>
          <w:noProof/>
          <w:lang w:eastAsia="nl-NL"/>
        </w:rPr>
        <w:drawing>
          <wp:anchor distT="0" distB="0" distL="114300" distR="114300" simplePos="0" relativeHeight="251664383" behindDoc="1" locked="0" layoutInCell="1" allowOverlap="1" wp14:anchorId="1A82C602" wp14:editId="4B07F60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8770" cy="10692000"/>
            <wp:effectExtent l="0" t="0" r="10795" b="1905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tergrond Uitnodiging NV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77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05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2BB29" wp14:editId="6DD84F6E">
                <wp:simplePos x="0" y="0"/>
                <wp:positionH relativeFrom="column">
                  <wp:posOffset>3537585</wp:posOffset>
                </wp:positionH>
                <wp:positionV relativeFrom="paragraph">
                  <wp:posOffset>7277100</wp:posOffset>
                </wp:positionV>
                <wp:extent cx="2705100" cy="1993265"/>
                <wp:effectExtent l="0" t="0" r="1270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99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729" w:rsidRPr="005825CA" w:rsidRDefault="001C3729" w:rsidP="00E704EC">
                            <w:pPr>
                              <w:rPr>
                                <w:rFonts w:ascii="Arial Rounded MT Bold" w:hAnsi="Arial Rounded MT Bold" w:cs="Arial"/>
                                <w:b/>
                                <w:color w:val="084B80"/>
                              </w:rPr>
                            </w:pPr>
                            <w:r w:rsidRPr="005825CA">
                              <w:rPr>
                                <w:rFonts w:ascii="Arial Rounded MT Bold" w:hAnsi="Arial Rounded MT Bold" w:cs="Arial"/>
                                <w:b/>
                                <w:color w:val="084B80"/>
                              </w:rPr>
                              <w:t xml:space="preserve">Praktisch: </w:t>
                            </w:r>
                          </w:p>
                          <w:p w:rsidR="001C3729" w:rsidRPr="005825CA" w:rsidRDefault="001C3729" w:rsidP="00E704EC">
                            <w:pPr>
                              <w:rPr>
                                <w:rFonts w:ascii="Arial Rounded MT Bold" w:hAnsi="Arial Rounded MT Bold" w:cs="Arial"/>
                                <w:b/>
                                <w:color w:val="084B80"/>
                              </w:rPr>
                            </w:pPr>
                          </w:p>
                          <w:p w:rsidR="001C3729" w:rsidRPr="005825CA" w:rsidRDefault="001C3729" w:rsidP="00E704EC">
                            <w:pPr>
                              <w:rPr>
                                <w:rFonts w:ascii="Arial Rounded MT Bold" w:hAnsi="Arial Rounded MT Bold" w:cs="Arial"/>
                                <w:b/>
                                <w:color w:val="084B80"/>
                              </w:rPr>
                            </w:pPr>
                            <w:r w:rsidRPr="005825CA">
                              <w:rPr>
                                <w:rFonts w:ascii="Arial Rounded MT Bold" w:hAnsi="Arial Rounded MT Bold" w:cs="Arial"/>
                                <w:b/>
                                <w:color w:val="084B80"/>
                              </w:rPr>
                              <w:t xml:space="preserve">Datum: </w:t>
                            </w:r>
                          </w:p>
                          <w:p w:rsidR="001C3729" w:rsidRPr="005825CA" w:rsidRDefault="001C3729" w:rsidP="00E704EC">
                            <w:pPr>
                              <w:rPr>
                                <w:rFonts w:ascii="Arial Rounded MT Bold" w:hAnsi="Arial Rounded MT Bold" w:cs="Arial"/>
                                <w:b/>
                                <w:color w:val="084B80"/>
                              </w:rPr>
                            </w:pPr>
                          </w:p>
                          <w:p w:rsidR="001C3729" w:rsidRPr="005825CA" w:rsidRDefault="001C3729" w:rsidP="00E704EC">
                            <w:pPr>
                              <w:rPr>
                                <w:rFonts w:ascii="Arial Rounded MT Bold" w:hAnsi="Arial Rounded MT Bold" w:cs="Arial"/>
                                <w:b/>
                                <w:color w:val="084B80"/>
                              </w:rPr>
                            </w:pPr>
                            <w:r w:rsidRPr="005825CA">
                              <w:rPr>
                                <w:rFonts w:ascii="Arial Rounded MT Bold" w:hAnsi="Arial Rounded MT Bold" w:cs="Arial"/>
                                <w:b/>
                                <w:color w:val="084B80"/>
                              </w:rPr>
                              <w:t xml:space="preserve">Tijd: </w:t>
                            </w:r>
                          </w:p>
                          <w:p w:rsidR="001C3729" w:rsidRPr="005825CA" w:rsidRDefault="001C3729" w:rsidP="00E704EC">
                            <w:pPr>
                              <w:rPr>
                                <w:rFonts w:ascii="Arial Rounded MT Bold" w:hAnsi="Arial Rounded MT Bold" w:cs="Arial"/>
                                <w:b/>
                                <w:color w:val="084B80"/>
                              </w:rPr>
                            </w:pPr>
                          </w:p>
                          <w:p w:rsidR="001C3729" w:rsidRPr="005825CA" w:rsidRDefault="001C3729" w:rsidP="00E704EC">
                            <w:pPr>
                              <w:rPr>
                                <w:rFonts w:ascii="Arial Rounded MT Bold" w:hAnsi="Arial Rounded MT Bold" w:cs="Arial"/>
                                <w:b/>
                                <w:color w:val="084B80"/>
                              </w:rPr>
                            </w:pPr>
                            <w:r w:rsidRPr="005825CA">
                              <w:rPr>
                                <w:rFonts w:ascii="Arial Rounded MT Bold" w:hAnsi="Arial Rounded MT Bold" w:cs="Arial"/>
                                <w:b/>
                                <w:color w:val="084B80"/>
                              </w:rPr>
                              <w:t>Locatie:</w:t>
                            </w:r>
                            <w:r w:rsidRPr="005825CA">
                              <w:rPr>
                                <w:rFonts w:ascii="Arial Rounded MT Bold" w:hAnsi="Arial Rounded MT Bold"/>
                              </w:rPr>
                              <w:br/>
                            </w:r>
                          </w:p>
                          <w:p w:rsidR="001C3729" w:rsidRPr="005825CA" w:rsidRDefault="001C3729" w:rsidP="00E704EC">
                            <w:pPr>
                              <w:rPr>
                                <w:rFonts w:ascii="Arial Rounded MT Bold" w:hAnsi="Arial Rounded MT Bold"/>
                                <w:noProof/>
                                <w:lang w:val="en-US" w:eastAsia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BB29" id="Tekstvak 1" o:spid="_x0000_s1030" type="#_x0000_t202" style="position:absolute;margin-left:278.55pt;margin-top:573pt;width:213pt;height:1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" filled="f" stroked="f" strokeweight="2pt">
                <v:textbox inset="0,0,0,0">
                  <w:txbxContent>
                    <w:p w:rsidR="001C3729" w:rsidRPr="005825CA" w:rsidRDefault="001C3729" w:rsidP="00E704EC">
                      <w:pPr>
                        <w:rPr>
                          <w:rFonts w:ascii="Arial Rounded MT Bold" w:hAnsi="Arial Rounded MT Bold" w:cs="Arial"/>
                          <w:b/>
                          <w:color w:val="084B80"/>
                        </w:rPr>
                      </w:pPr>
                      <w:r w:rsidRPr="005825CA">
                        <w:rPr>
                          <w:rFonts w:ascii="Arial Rounded MT Bold" w:hAnsi="Arial Rounded MT Bold" w:cs="Arial"/>
                          <w:b/>
                          <w:color w:val="084B80"/>
                        </w:rPr>
                        <w:t xml:space="preserve">Praktisch: </w:t>
                      </w:r>
                    </w:p>
                    <w:p w:rsidR="001C3729" w:rsidRPr="005825CA" w:rsidRDefault="001C3729" w:rsidP="00E704EC">
                      <w:pPr>
                        <w:rPr>
                          <w:rFonts w:ascii="Arial Rounded MT Bold" w:hAnsi="Arial Rounded MT Bold" w:cs="Arial"/>
                          <w:b/>
                          <w:color w:val="084B80"/>
                        </w:rPr>
                      </w:pPr>
                    </w:p>
                    <w:p w:rsidR="001C3729" w:rsidRPr="005825CA" w:rsidRDefault="001C3729" w:rsidP="00E704EC">
                      <w:pPr>
                        <w:rPr>
                          <w:rFonts w:ascii="Arial Rounded MT Bold" w:hAnsi="Arial Rounded MT Bold" w:cs="Arial"/>
                          <w:b/>
                          <w:color w:val="084B80"/>
                        </w:rPr>
                      </w:pPr>
                      <w:r w:rsidRPr="005825CA">
                        <w:rPr>
                          <w:rFonts w:ascii="Arial Rounded MT Bold" w:hAnsi="Arial Rounded MT Bold" w:cs="Arial"/>
                          <w:b/>
                          <w:color w:val="084B80"/>
                        </w:rPr>
                        <w:t xml:space="preserve">Datum: </w:t>
                      </w:r>
                    </w:p>
                    <w:p w:rsidR="001C3729" w:rsidRPr="005825CA" w:rsidRDefault="001C3729" w:rsidP="00E704EC">
                      <w:pPr>
                        <w:rPr>
                          <w:rFonts w:ascii="Arial Rounded MT Bold" w:hAnsi="Arial Rounded MT Bold" w:cs="Arial"/>
                          <w:b/>
                          <w:color w:val="084B80"/>
                        </w:rPr>
                      </w:pPr>
                    </w:p>
                    <w:p w:rsidR="001C3729" w:rsidRPr="005825CA" w:rsidRDefault="001C3729" w:rsidP="00E704EC">
                      <w:pPr>
                        <w:rPr>
                          <w:rFonts w:ascii="Arial Rounded MT Bold" w:hAnsi="Arial Rounded MT Bold" w:cs="Arial"/>
                          <w:b/>
                          <w:color w:val="084B80"/>
                        </w:rPr>
                      </w:pPr>
                      <w:r w:rsidRPr="005825CA">
                        <w:rPr>
                          <w:rFonts w:ascii="Arial Rounded MT Bold" w:hAnsi="Arial Rounded MT Bold" w:cs="Arial"/>
                          <w:b/>
                          <w:color w:val="084B80"/>
                        </w:rPr>
                        <w:t xml:space="preserve">Tijd: </w:t>
                      </w:r>
                    </w:p>
                    <w:p w:rsidR="001C3729" w:rsidRPr="005825CA" w:rsidRDefault="001C3729" w:rsidP="00E704EC">
                      <w:pPr>
                        <w:rPr>
                          <w:rFonts w:ascii="Arial Rounded MT Bold" w:hAnsi="Arial Rounded MT Bold" w:cs="Arial"/>
                          <w:b/>
                          <w:color w:val="084B80"/>
                        </w:rPr>
                      </w:pPr>
                    </w:p>
                    <w:p w:rsidR="001C3729" w:rsidRPr="005825CA" w:rsidRDefault="001C3729" w:rsidP="00E704EC">
                      <w:pPr>
                        <w:rPr>
                          <w:rFonts w:ascii="Arial Rounded MT Bold" w:hAnsi="Arial Rounded MT Bold" w:cs="Arial"/>
                          <w:b/>
                          <w:color w:val="084B80"/>
                        </w:rPr>
                      </w:pPr>
                      <w:r w:rsidRPr="005825CA">
                        <w:rPr>
                          <w:rFonts w:ascii="Arial Rounded MT Bold" w:hAnsi="Arial Rounded MT Bold" w:cs="Arial"/>
                          <w:b/>
                          <w:color w:val="084B80"/>
                        </w:rPr>
                        <w:t>Locatie:</w:t>
                      </w:r>
                      <w:r w:rsidRPr="005825CA">
                        <w:rPr>
                          <w:rFonts w:ascii="Arial Rounded MT Bold" w:hAnsi="Arial Rounded MT Bold"/>
                        </w:rPr>
                        <w:br/>
                      </w:r>
                    </w:p>
                    <w:p w:rsidR="001C3729" w:rsidRPr="005825CA" w:rsidRDefault="001C3729" w:rsidP="00E704EC">
                      <w:pPr>
                        <w:rPr>
                          <w:rFonts w:ascii="Arial Rounded MT Bold" w:hAnsi="Arial Rounded MT Bold"/>
                          <w:noProof/>
                          <w:lang w:val="en-US" w:eastAsia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3895">
        <w:t xml:space="preserve">                       </w:t>
      </w:r>
    </w:p>
    <w:sectPr w:rsidR="00F63DA1" w:rsidSect="00F63D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C59" w:rsidRDefault="00081C59" w:rsidP="0027461E">
      <w:pPr>
        <w:spacing w:after="0" w:line="240" w:lineRule="auto"/>
      </w:pPr>
      <w:r>
        <w:separator/>
      </w:r>
    </w:p>
  </w:endnote>
  <w:endnote w:type="continuationSeparator" w:id="0">
    <w:p w:rsidR="00081C59" w:rsidRDefault="00081C59" w:rsidP="0027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29" w:rsidRDefault="001C372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29" w:rsidRDefault="001C372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29" w:rsidRDefault="001C37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C59" w:rsidRDefault="00081C59" w:rsidP="0027461E">
      <w:pPr>
        <w:spacing w:after="0" w:line="240" w:lineRule="auto"/>
      </w:pPr>
      <w:r>
        <w:separator/>
      </w:r>
    </w:p>
  </w:footnote>
  <w:footnote w:type="continuationSeparator" w:id="0">
    <w:p w:rsidR="00081C59" w:rsidRDefault="00081C59" w:rsidP="0027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29" w:rsidRDefault="001C372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29" w:rsidRDefault="001C372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29" w:rsidRDefault="001C37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32A4"/>
    <w:multiLevelType w:val="hybridMultilevel"/>
    <w:tmpl w:val="B27AA842"/>
    <w:lvl w:ilvl="0" w:tplc="B30A1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06"/>
    <w:rsid w:val="000711E0"/>
    <w:rsid w:val="00081C59"/>
    <w:rsid w:val="001C3729"/>
    <w:rsid w:val="00217B8F"/>
    <w:rsid w:val="00225906"/>
    <w:rsid w:val="0027461E"/>
    <w:rsid w:val="003B0FC8"/>
    <w:rsid w:val="00470AC2"/>
    <w:rsid w:val="0048605D"/>
    <w:rsid w:val="00570B5C"/>
    <w:rsid w:val="005825CA"/>
    <w:rsid w:val="008D39ED"/>
    <w:rsid w:val="00A805AE"/>
    <w:rsid w:val="00AE3895"/>
    <w:rsid w:val="00B252A9"/>
    <w:rsid w:val="00B37CBA"/>
    <w:rsid w:val="00B746B5"/>
    <w:rsid w:val="00D27367"/>
    <w:rsid w:val="00E704EC"/>
    <w:rsid w:val="00F63DA1"/>
    <w:rsid w:val="00F8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1CD9A"/>
  <w14:defaultImageDpi w14:val="300"/>
  <w15:docId w15:val="{B648CD41-B5C4-449D-9612-30EB130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E704E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70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461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61E"/>
    <w:rPr>
      <w:rFonts w:ascii="Lucida Grande" w:hAnsi="Lucida Grande" w:cs="Lucida Grande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7461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7461E"/>
    <w:rPr>
      <w:rFonts w:eastAsiaTheme="minorHAnsi"/>
      <w:sz w:val="20"/>
      <w:szCs w:val="20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27461E"/>
    <w:pPr>
      <w:spacing w:before="120" w:after="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27461E"/>
    <w:pPr>
      <w:spacing w:after="0"/>
      <w:ind w:left="220"/>
    </w:pPr>
    <w:rPr>
      <w:i/>
    </w:rPr>
  </w:style>
  <w:style w:type="paragraph" w:styleId="Inhopg3">
    <w:name w:val="toc 3"/>
    <w:basedOn w:val="Standaard"/>
    <w:next w:val="Standaard"/>
    <w:autoRedefine/>
    <w:uiPriority w:val="39"/>
    <w:unhideWhenUsed/>
    <w:rsid w:val="0027461E"/>
    <w:pPr>
      <w:spacing w:after="0"/>
      <w:ind w:left="440"/>
    </w:pPr>
  </w:style>
  <w:style w:type="paragraph" w:styleId="Inhopg4">
    <w:name w:val="toc 4"/>
    <w:basedOn w:val="Standaard"/>
    <w:next w:val="Standaard"/>
    <w:autoRedefine/>
    <w:uiPriority w:val="39"/>
    <w:unhideWhenUsed/>
    <w:rsid w:val="0027461E"/>
    <w:pPr>
      <w:spacing w:after="0"/>
      <w:ind w:left="660"/>
    </w:pPr>
    <w:rPr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27461E"/>
    <w:pPr>
      <w:spacing w:after="0"/>
      <w:ind w:left="880"/>
    </w:pPr>
    <w:rPr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27461E"/>
    <w:pPr>
      <w:spacing w:after="0"/>
      <w:ind w:left="1100"/>
    </w:pPr>
    <w:rPr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27461E"/>
    <w:pPr>
      <w:spacing w:after="0"/>
      <w:ind w:left="1320"/>
    </w:pPr>
    <w:rPr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27461E"/>
    <w:pPr>
      <w:spacing w:after="0"/>
      <w:ind w:left="1540"/>
    </w:pPr>
    <w:rPr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27461E"/>
    <w:pPr>
      <w:spacing w:after="0"/>
      <w:ind w:left="1760"/>
    </w:pPr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274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461E"/>
  </w:style>
  <w:style w:type="paragraph" w:styleId="Voettekst">
    <w:name w:val="footer"/>
    <w:basedOn w:val="Standaard"/>
    <w:link w:val="VoettekstChar"/>
    <w:uiPriority w:val="99"/>
    <w:unhideWhenUsed/>
    <w:rsid w:val="00274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461E"/>
  </w:style>
  <w:style w:type="paragraph" w:styleId="Lijstalinea">
    <w:name w:val="List Paragraph"/>
    <w:basedOn w:val="Standaard"/>
    <w:uiPriority w:val="34"/>
    <w:qFormat/>
    <w:rsid w:val="00E704E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704EC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E704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704EC"/>
    <w:pPr>
      <w:spacing w:line="276" w:lineRule="auto"/>
      <w:outlineLvl w:val="9"/>
    </w:pPr>
    <w:rPr>
      <w:color w:val="365F91" w:themeColor="accent1" w:themeShade="BF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denvp.n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info@denvp.n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jam\AppData\Local\Microsoft\Windows\INetCache\Content.Outlook\03AI6XRF\Uitnodiging%20sjabloon%20NVP%20(003)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31E02E-019F-42AE-9AF0-1CF4D6CA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Uitnodiging sjabloon NVP (003)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CANDACE in VORM</Company>
  <LinksUpToDate>false</LinksUpToDate>
  <CharactersWithSpaces>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Zijderveld</dc:creator>
  <cp:keywords/>
  <dc:description/>
  <cp:lastModifiedBy>Mirjam Zijderveld</cp:lastModifiedBy>
  <cp:revision>2</cp:revision>
  <dcterms:created xsi:type="dcterms:W3CDTF">2016-11-28T10:14:00Z</dcterms:created>
  <dcterms:modified xsi:type="dcterms:W3CDTF">2016-11-28T10:14:00Z</dcterms:modified>
  <cp:category/>
</cp:coreProperties>
</file>